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1231"/>
        <w:tblW w:w="0" w:type="auto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874"/>
        <w:gridCol w:w="4110"/>
        <w:gridCol w:w="3379"/>
      </w:tblGrid>
      <w:tr w:rsidR="00917837" w:rsidRPr="00EA3E0D" w14:paraId="00F3FD60" w14:textId="77777777" w:rsidTr="00EF724F">
        <w:trPr>
          <w:trHeight w:val="1530"/>
        </w:trPr>
        <w:tc>
          <w:tcPr>
            <w:tcW w:w="3261" w:type="dxa"/>
            <w:gridSpan w:val="2"/>
            <w:vAlign w:val="center"/>
          </w:tcPr>
          <w:p w14:paraId="020315B5" w14:textId="6A8637F6" w:rsidR="00917837" w:rsidRPr="00EA3E0D" w:rsidRDefault="00EA3E0D" w:rsidP="00EF724F">
            <w:pPr>
              <w:pStyle w:val="TableParagraph"/>
              <w:jc w:val="center"/>
              <w:rPr>
                <w:rFonts w:ascii="Century Gothic" w:hAnsi="Century Gothic" w:cs="Helvetica"/>
                <w:sz w:val="20"/>
                <w:szCs w:val="20"/>
              </w:rPr>
            </w:pPr>
            <w:r w:rsidRPr="00EA3E0D">
              <w:rPr>
                <w:rFonts w:ascii="Century Gothic" w:hAnsi="Century Gothic" w:cs="Helvetica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4478DABC" wp14:editId="4DDA213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27305</wp:posOffset>
                  </wp:positionV>
                  <wp:extent cx="1917065" cy="604520"/>
                  <wp:effectExtent l="0" t="0" r="6985" b="508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d_bolsa_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vAlign w:val="center"/>
          </w:tcPr>
          <w:p w14:paraId="4B646D43" w14:textId="67B26116" w:rsidR="00917837" w:rsidRPr="00EA3E0D" w:rsidRDefault="00917837" w:rsidP="00EF724F">
            <w:pPr>
              <w:pStyle w:val="TableParagraph"/>
              <w:jc w:val="center"/>
              <w:rPr>
                <w:rFonts w:ascii="Century Gothic" w:hAnsi="Century Gothic" w:cs="Helvetica"/>
                <w:b/>
                <w:sz w:val="28"/>
                <w:szCs w:val="28"/>
              </w:rPr>
            </w:pPr>
            <w:r w:rsidRPr="00EA3E0D">
              <w:rPr>
                <w:rFonts w:ascii="Century Gothic" w:hAnsi="Century Gothic" w:cs="Helvetica"/>
                <w:b/>
                <w:sz w:val="28"/>
                <w:szCs w:val="28"/>
              </w:rPr>
              <w:t xml:space="preserve">Queja </w:t>
            </w:r>
            <w:r w:rsidRPr="00EA3E0D">
              <w:rPr>
                <w:rFonts w:ascii="Century Gothic" w:hAnsi="Century Gothic" w:cs="Helvetica"/>
                <w:sz w:val="28"/>
                <w:szCs w:val="28"/>
              </w:rPr>
              <w:t>de actos de violencia, acoso o inseguridad laboral</w:t>
            </w:r>
            <w:r w:rsidRPr="00EA3E0D">
              <w:rPr>
                <w:rFonts w:ascii="Century Gothic" w:hAnsi="Century Gothic" w:cs="Helvetica"/>
                <w:b/>
                <w:sz w:val="28"/>
                <w:szCs w:val="28"/>
              </w:rPr>
              <w:t xml:space="preserve">, sugerencia </w:t>
            </w:r>
            <w:r w:rsidRPr="00EA3E0D">
              <w:rPr>
                <w:rFonts w:ascii="Century Gothic" w:hAnsi="Century Gothic" w:cs="Helvetica"/>
                <w:bCs/>
                <w:sz w:val="28"/>
                <w:szCs w:val="28"/>
              </w:rPr>
              <w:t>o</w:t>
            </w:r>
            <w:r w:rsidRPr="00EA3E0D">
              <w:rPr>
                <w:rFonts w:ascii="Century Gothic" w:hAnsi="Century Gothic" w:cs="Helvetica"/>
                <w:b/>
                <w:sz w:val="28"/>
                <w:szCs w:val="28"/>
              </w:rPr>
              <w:t xml:space="preserve"> felicitación</w:t>
            </w:r>
            <w:r w:rsidR="00535816" w:rsidRPr="00EA3E0D">
              <w:rPr>
                <w:rFonts w:ascii="Century Gothic" w:hAnsi="Century Gothic" w:cs="Helvetica"/>
                <w:b/>
                <w:sz w:val="28"/>
                <w:szCs w:val="28"/>
              </w:rPr>
              <w:t>.</w:t>
            </w:r>
          </w:p>
        </w:tc>
        <w:tc>
          <w:tcPr>
            <w:tcW w:w="3379" w:type="dxa"/>
            <w:vAlign w:val="center"/>
          </w:tcPr>
          <w:p w14:paraId="796F705E" w14:textId="77777777" w:rsidR="00917837" w:rsidRPr="00EA3E0D" w:rsidRDefault="00917837" w:rsidP="00EF724F">
            <w:pPr>
              <w:pStyle w:val="TableParagraph"/>
              <w:jc w:val="center"/>
              <w:rPr>
                <w:rFonts w:ascii="Century Gothic" w:hAnsi="Century Gothic" w:cs="Helvetica"/>
                <w:b/>
                <w:bCs/>
                <w:sz w:val="28"/>
                <w:szCs w:val="28"/>
              </w:rPr>
            </w:pPr>
            <w:r w:rsidRPr="00EA3E0D">
              <w:rPr>
                <w:rFonts w:ascii="Century Gothic" w:hAnsi="Century Gothic" w:cs="Helvetica"/>
                <w:b/>
                <w:bCs/>
                <w:sz w:val="28"/>
                <w:szCs w:val="28"/>
              </w:rPr>
              <w:t>FECHA</w:t>
            </w:r>
          </w:p>
          <w:p w14:paraId="66C07922" w14:textId="29B6BF65" w:rsidR="002A0620" w:rsidRPr="00EA3E0D" w:rsidRDefault="00194BEE" w:rsidP="00EF724F">
            <w:pPr>
              <w:pStyle w:val="TableParagraph"/>
              <w:jc w:val="center"/>
              <w:rPr>
                <w:rFonts w:ascii="Century Gothic" w:hAnsi="Century Gothic" w:cs="Helvetica"/>
                <w:b/>
                <w:bCs/>
                <w:sz w:val="26"/>
                <w:szCs w:val="26"/>
              </w:rPr>
            </w:pPr>
            <w:r w:rsidRPr="00EA3E0D">
              <w:rPr>
                <w:rFonts w:ascii="Century Gothic" w:hAnsi="Century Gothic" w:cs="Helvetica"/>
                <w:b/>
                <w:bCs/>
                <w:color w:val="808080" w:themeColor="background1" w:themeShade="80"/>
                <w:sz w:val="26"/>
                <w:szCs w:val="26"/>
              </w:rPr>
              <w:t>dd/mm/aaaa</w:t>
            </w:r>
          </w:p>
        </w:tc>
      </w:tr>
      <w:tr w:rsidR="00EA3E0D" w:rsidRPr="00EA3E0D" w14:paraId="12E4716C" w14:textId="77777777" w:rsidTr="00EF724F">
        <w:trPr>
          <w:trHeight w:val="1077"/>
        </w:trPr>
        <w:tc>
          <w:tcPr>
            <w:tcW w:w="2387" w:type="dxa"/>
            <w:vAlign w:val="center"/>
          </w:tcPr>
          <w:p w14:paraId="4E5ADEFD" w14:textId="207D26B4" w:rsidR="00EA3E0D" w:rsidRPr="00EA3E0D" w:rsidRDefault="00EA3E0D" w:rsidP="00EF724F">
            <w:pPr>
              <w:rPr>
                <w:rFonts w:ascii="Century Gothic" w:hAnsi="Century Gothic"/>
                <w:lang w:val="es-MX" w:eastAsia="es-MX"/>
              </w:rPr>
            </w:pPr>
            <w:r w:rsidRPr="00EA3E0D">
              <w:rPr>
                <w:rFonts w:ascii="Century Gothic" w:eastAsia="Arial" w:hAnsi="Century Gothic" w:cs="Helvetica"/>
                <w:b/>
                <w:sz w:val="28"/>
                <w:szCs w:val="28"/>
                <w:lang w:eastAsia="en-US"/>
              </w:rPr>
              <w:t>Personas involucradas</w:t>
            </w:r>
            <w:r w:rsidRPr="00EA3E0D">
              <w:rPr>
                <w:rFonts w:ascii="Century Gothic" w:hAnsi="Century Gothic" w:cs="Helvetica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3"/>
            <w:vAlign w:val="center"/>
          </w:tcPr>
          <w:p w14:paraId="125CF30A" w14:textId="77777777" w:rsidR="00EA3E0D" w:rsidRPr="00EA3E0D" w:rsidRDefault="00EA3E0D" w:rsidP="00EF724F">
            <w:pPr>
              <w:pStyle w:val="TableParagraph"/>
              <w:rPr>
                <w:rFonts w:ascii="Century Gothic" w:hAnsi="Century Gothic" w:cs="Helvetica"/>
                <w:b/>
                <w:bCs/>
                <w:sz w:val="20"/>
                <w:szCs w:val="20"/>
              </w:rPr>
            </w:pPr>
          </w:p>
        </w:tc>
      </w:tr>
      <w:tr w:rsidR="00EA3E0D" w:rsidRPr="00EA3E0D" w14:paraId="1EDC7264" w14:textId="77777777" w:rsidTr="00EF724F">
        <w:trPr>
          <w:trHeight w:val="512"/>
        </w:trPr>
        <w:tc>
          <w:tcPr>
            <w:tcW w:w="10750" w:type="dxa"/>
            <w:gridSpan w:val="4"/>
            <w:vAlign w:val="center"/>
          </w:tcPr>
          <w:p w14:paraId="7D14B7CF" w14:textId="08938BB3" w:rsidR="00EA3E0D" w:rsidRPr="00EA3E0D" w:rsidRDefault="00EA3E0D" w:rsidP="00EF724F">
            <w:pPr>
              <w:shd w:val="clear" w:color="auto" w:fill="FFFFFF"/>
              <w:rPr>
                <w:rFonts w:ascii="Century Gothic" w:eastAsia="Arial" w:hAnsi="Century Gothic" w:cs="Helvetica"/>
                <w:sz w:val="28"/>
                <w:szCs w:val="28"/>
                <w:lang w:eastAsia="en-US"/>
              </w:rPr>
            </w:pPr>
            <w:r>
              <w:rPr>
                <w:rFonts w:ascii="Century Gothic" w:eastAsia="Arial" w:hAnsi="Century Gothic" w:cs="Helvetica"/>
                <w:sz w:val="28"/>
                <w:szCs w:val="28"/>
                <w:lang w:eastAsia="en-US"/>
              </w:rPr>
              <w:t>A continuación d</w:t>
            </w:r>
            <w:r w:rsidRPr="00EA3E0D">
              <w:rPr>
                <w:rFonts w:ascii="Century Gothic" w:eastAsia="Arial" w:hAnsi="Century Gothic" w:cs="Helvetica"/>
                <w:sz w:val="28"/>
                <w:szCs w:val="28"/>
                <w:lang w:eastAsia="en-US"/>
              </w:rPr>
              <w:t xml:space="preserve">escriba ampliamente de manera clara y objetiva </w:t>
            </w:r>
            <w:r>
              <w:rPr>
                <w:rFonts w:ascii="Century Gothic" w:eastAsia="Arial" w:hAnsi="Century Gothic" w:cs="Helvetica"/>
                <w:sz w:val="28"/>
                <w:szCs w:val="28"/>
                <w:lang w:eastAsia="en-US"/>
              </w:rPr>
              <w:t>el acontecimiento de los hechos:</w:t>
            </w:r>
          </w:p>
        </w:tc>
      </w:tr>
      <w:tr w:rsidR="00EA3E0D" w:rsidRPr="00EA3E0D" w14:paraId="0C703ADC" w14:textId="77777777" w:rsidTr="009E41E0">
        <w:trPr>
          <w:trHeight w:val="9199"/>
        </w:trPr>
        <w:tc>
          <w:tcPr>
            <w:tcW w:w="10750" w:type="dxa"/>
            <w:gridSpan w:val="4"/>
          </w:tcPr>
          <w:p w14:paraId="2852D2DD" w14:textId="77777777" w:rsidR="00EA3E0D" w:rsidRDefault="00EA3E0D" w:rsidP="009E41E0">
            <w:pPr>
              <w:shd w:val="clear" w:color="auto" w:fill="FFFFFF"/>
              <w:rPr>
                <w:rFonts w:ascii="Century Gothic" w:eastAsia="Arial" w:hAnsi="Century Gothic" w:cs="Helvetica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EA3E0D" w:rsidRPr="00EA3E0D" w14:paraId="087D228F" w14:textId="77777777" w:rsidTr="00EF724F">
        <w:trPr>
          <w:trHeight w:val="213"/>
        </w:trPr>
        <w:tc>
          <w:tcPr>
            <w:tcW w:w="10750" w:type="dxa"/>
            <w:gridSpan w:val="4"/>
            <w:vAlign w:val="center"/>
          </w:tcPr>
          <w:p w14:paraId="27FBF89B" w14:textId="69CF6771" w:rsidR="00EA3E0D" w:rsidRPr="00EA3E0D" w:rsidRDefault="00EA3E0D" w:rsidP="00EF724F">
            <w:pPr>
              <w:shd w:val="clear" w:color="auto" w:fill="FFFFFF"/>
              <w:rPr>
                <w:rFonts w:ascii="Century Gothic" w:hAnsi="Century Gothic"/>
              </w:rPr>
            </w:pPr>
            <w:r w:rsidRPr="00EA3E0D">
              <w:rPr>
                <w:rFonts w:ascii="Century Gothic" w:hAnsi="Century Gothic" w:cs="Helvetica"/>
                <w:color w:val="000000" w:themeColor="text1"/>
                <w:sz w:val="20"/>
                <w:szCs w:val="20"/>
                <w:lang w:eastAsia="es-MX"/>
              </w:rPr>
              <w:t>LO ANTERIORMENTE MENCIONADO LO EXPONGO A MI LIBRE ALBELDRIO</w:t>
            </w:r>
          </w:p>
        </w:tc>
      </w:tr>
    </w:tbl>
    <w:p w14:paraId="1B1F71CA" w14:textId="1A00A951" w:rsidR="00D554AD" w:rsidRPr="00D554AD" w:rsidRDefault="00D554AD" w:rsidP="00EF724F">
      <w:pPr>
        <w:shd w:val="clear" w:color="auto" w:fill="FFFFFF"/>
        <w:jc w:val="both"/>
        <w:rPr>
          <w:rFonts w:ascii="Helvetica" w:hAnsi="Helvetica" w:cs="Helvetica"/>
          <w:color w:val="000000" w:themeColor="text1"/>
          <w:sz w:val="6"/>
          <w:szCs w:val="6"/>
          <w:lang w:eastAsia="es-MX"/>
        </w:rPr>
      </w:pPr>
    </w:p>
    <w:sectPr w:rsidR="00D554AD" w:rsidRPr="00D554AD" w:rsidSect="00EA3E0D">
      <w:headerReference w:type="default" r:id="rId8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4B92" w14:textId="77777777" w:rsidR="00077A2B" w:rsidRDefault="00077A2B" w:rsidP="00B45EC4">
      <w:r>
        <w:separator/>
      </w:r>
    </w:p>
  </w:endnote>
  <w:endnote w:type="continuationSeparator" w:id="0">
    <w:p w14:paraId="058A841B" w14:textId="77777777" w:rsidR="00077A2B" w:rsidRDefault="00077A2B" w:rsidP="00B4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15F8B" w14:textId="77777777" w:rsidR="00077A2B" w:rsidRDefault="00077A2B" w:rsidP="00B45EC4">
      <w:r>
        <w:separator/>
      </w:r>
    </w:p>
  </w:footnote>
  <w:footnote w:type="continuationSeparator" w:id="0">
    <w:p w14:paraId="150E9067" w14:textId="77777777" w:rsidR="00077A2B" w:rsidRDefault="00077A2B" w:rsidP="00B4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DB2A" w14:textId="4872BB70" w:rsidR="008F4BD1" w:rsidRDefault="008F4BD1">
    <w:pPr>
      <w:pStyle w:val="Encabezado"/>
    </w:pPr>
  </w:p>
  <w:p w14:paraId="7AC49632" w14:textId="77777777" w:rsidR="008F4BD1" w:rsidRDefault="008F4BD1">
    <w:pPr>
      <w:pStyle w:val="Encabezado"/>
    </w:pPr>
  </w:p>
  <w:p w14:paraId="62C3085A" w14:textId="77777777" w:rsidR="008F4BD1" w:rsidRDefault="008F4BD1">
    <w:pPr>
      <w:pStyle w:val="Encabezado"/>
    </w:pPr>
  </w:p>
  <w:p w14:paraId="6F245F33" w14:textId="77777777" w:rsidR="008F4BD1" w:rsidRDefault="008F4BD1">
    <w:pPr>
      <w:pStyle w:val="Encabezado"/>
    </w:pPr>
  </w:p>
  <w:p w14:paraId="6165270E" w14:textId="77777777" w:rsidR="00B45EC4" w:rsidRDefault="00B45E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028"/>
    <w:multiLevelType w:val="hybridMultilevel"/>
    <w:tmpl w:val="77708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155"/>
    <w:multiLevelType w:val="hybridMultilevel"/>
    <w:tmpl w:val="148E0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583D"/>
    <w:multiLevelType w:val="hybridMultilevel"/>
    <w:tmpl w:val="D8C6E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143EC"/>
    <w:multiLevelType w:val="hybridMultilevel"/>
    <w:tmpl w:val="5206288E"/>
    <w:lvl w:ilvl="0" w:tplc="C6B6DE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84437"/>
    <w:multiLevelType w:val="hybridMultilevel"/>
    <w:tmpl w:val="6AA00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39"/>
    <w:rsid w:val="00013F81"/>
    <w:rsid w:val="000479A9"/>
    <w:rsid w:val="00077A2B"/>
    <w:rsid w:val="000A5ADB"/>
    <w:rsid w:val="000D5D30"/>
    <w:rsid w:val="00194BEE"/>
    <w:rsid w:val="002A0620"/>
    <w:rsid w:val="002E465F"/>
    <w:rsid w:val="003475BB"/>
    <w:rsid w:val="0037232A"/>
    <w:rsid w:val="00375795"/>
    <w:rsid w:val="003E5E7B"/>
    <w:rsid w:val="00442518"/>
    <w:rsid w:val="00463669"/>
    <w:rsid w:val="004744A3"/>
    <w:rsid w:val="004F265F"/>
    <w:rsid w:val="00525BC5"/>
    <w:rsid w:val="00530F2E"/>
    <w:rsid w:val="00535816"/>
    <w:rsid w:val="00571091"/>
    <w:rsid w:val="005B217C"/>
    <w:rsid w:val="005B3F0D"/>
    <w:rsid w:val="005C1403"/>
    <w:rsid w:val="00630A8F"/>
    <w:rsid w:val="0064508B"/>
    <w:rsid w:val="00685727"/>
    <w:rsid w:val="006A2DF7"/>
    <w:rsid w:val="00803491"/>
    <w:rsid w:val="008405F2"/>
    <w:rsid w:val="00844977"/>
    <w:rsid w:val="00864DE9"/>
    <w:rsid w:val="008662D0"/>
    <w:rsid w:val="008C4923"/>
    <w:rsid w:val="008C4D53"/>
    <w:rsid w:val="008F4BD1"/>
    <w:rsid w:val="008F515E"/>
    <w:rsid w:val="009046A8"/>
    <w:rsid w:val="00917837"/>
    <w:rsid w:val="009903C3"/>
    <w:rsid w:val="009E41E0"/>
    <w:rsid w:val="00AC413F"/>
    <w:rsid w:val="00B17B81"/>
    <w:rsid w:val="00B45EC4"/>
    <w:rsid w:val="00BC1CBE"/>
    <w:rsid w:val="00BE66B8"/>
    <w:rsid w:val="00C05E46"/>
    <w:rsid w:val="00C33C7C"/>
    <w:rsid w:val="00C44802"/>
    <w:rsid w:val="00C6347D"/>
    <w:rsid w:val="00C646F2"/>
    <w:rsid w:val="00C92097"/>
    <w:rsid w:val="00CB191F"/>
    <w:rsid w:val="00CE36D9"/>
    <w:rsid w:val="00D02317"/>
    <w:rsid w:val="00D3634A"/>
    <w:rsid w:val="00D554AD"/>
    <w:rsid w:val="00E0748D"/>
    <w:rsid w:val="00E22A1B"/>
    <w:rsid w:val="00EA3E0D"/>
    <w:rsid w:val="00EF724F"/>
    <w:rsid w:val="00F22D39"/>
    <w:rsid w:val="00F30161"/>
    <w:rsid w:val="00F73805"/>
    <w:rsid w:val="00FB6219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D8627"/>
  <w14:defaultImageDpi w14:val="32767"/>
  <w15:chartTrackingRefBased/>
  <w15:docId w15:val="{4FCC37EF-F0EB-418C-B78D-BD6E2EB1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F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E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45EC4"/>
  </w:style>
  <w:style w:type="paragraph" w:styleId="Piedepgina">
    <w:name w:val="footer"/>
    <w:basedOn w:val="Normal"/>
    <w:link w:val="PiedepginaCar"/>
    <w:uiPriority w:val="99"/>
    <w:unhideWhenUsed/>
    <w:rsid w:val="00B45E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5EC4"/>
  </w:style>
  <w:style w:type="paragraph" w:styleId="Sinespaciado">
    <w:name w:val="No Spacing"/>
    <w:uiPriority w:val="1"/>
    <w:qFormat/>
    <w:rsid w:val="00F22D39"/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F22D3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8C492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05E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91783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17837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783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17837"/>
    <w:pPr>
      <w:widowControl w:val="0"/>
      <w:autoSpaceDE w:val="0"/>
      <w:autoSpaceDN w:val="0"/>
    </w:pPr>
    <w:rPr>
      <w:rFonts w:ascii="Arial" w:eastAsia="Arial" w:hAnsi="Arial" w:cs="Arial"/>
      <w:sz w:val="36"/>
      <w:szCs w:val="3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7837"/>
    <w:rPr>
      <w:rFonts w:ascii="Arial" w:eastAsia="Arial" w:hAnsi="Arial" w:cs="Arial"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i&#243;n\Desktop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Cuenta Microsoft</cp:lastModifiedBy>
  <cp:revision>4</cp:revision>
  <cp:lastPrinted>2020-05-14T23:42:00Z</cp:lastPrinted>
  <dcterms:created xsi:type="dcterms:W3CDTF">2023-01-31T17:06:00Z</dcterms:created>
  <dcterms:modified xsi:type="dcterms:W3CDTF">2023-01-31T17:10:00Z</dcterms:modified>
</cp:coreProperties>
</file>